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924"/>
        <w:gridCol w:w="1925"/>
        <w:gridCol w:w="1926"/>
        <w:gridCol w:w="1925"/>
      </w:tblGrid>
      <w:tr w:rsidR="0062725F" w:rsidRPr="00627C37" w:rsidTr="00627C37">
        <w:tc>
          <w:tcPr>
            <w:tcW w:w="586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7C37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19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7C37">
              <w:rPr>
                <w:rFonts w:ascii="Arial" w:hAnsi="Arial" w:cs="Arial"/>
                <w:sz w:val="16"/>
                <w:szCs w:val="16"/>
              </w:rPr>
              <w:t>Profesión</w:t>
            </w:r>
          </w:p>
        </w:tc>
        <w:tc>
          <w:tcPr>
            <w:tcW w:w="19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2725F" w:rsidRPr="00627C37" w:rsidTr="0062725F">
        <w:tc>
          <w:tcPr>
            <w:tcW w:w="58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725F" w:rsidRPr="00627C37" w:rsidTr="00627C37">
        <w:tc>
          <w:tcPr>
            <w:tcW w:w="201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2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2725F" w:rsidRPr="00627C37" w:rsidTr="00627C37">
        <w:tc>
          <w:tcPr>
            <w:tcW w:w="20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627C37">
              <w:rPr>
                <w:rFonts w:ascii="Arial" w:hAnsi="Arial" w:cs="Arial"/>
                <w:sz w:val="16"/>
              </w:rPr>
              <w:t>Actividad actual:</w:t>
            </w: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2725F" w:rsidRPr="00627C37" w:rsidTr="0062725F">
        <w:tc>
          <w:tcPr>
            <w:tcW w:w="97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725F" w:rsidRPr="00627C37" w:rsidTr="00627C37">
        <w:tc>
          <w:tcPr>
            <w:tcW w:w="201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2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2725F" w:rsidRPr="00627C37" w:rsidTr="00627C37">
        <w:tc>
          <w:tcPr>
            <w:tcW w:w="20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627C37">
              <w:rPr>
                <w:rFonts w:ascii="Arial" w:hAnsi="Arial" w:cs="Arial"/>
                <w:sz w:val="16"/>
              </w:rPr>
              <w:t>Titulo del proyecto:</w:t>
            </w:r>
          </w:p>
        </w:tc>
        <w:tc>
          <w:tcPr>
            <w:tcW w:w="1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2725F" w:rsidRPr="00627C37" w:rsidTr="0062725F">
        <w:tc>
          <w:tcPr>
            <w:tcW w:w="97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725F" w:rsidRPr="00627C37" w:rsidTr="00627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44BB" w:rsidRPr="00627C37" w:rsidTr="00627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 w:rsidRPr="00627C37">
              <w:rPr>
                <w:rFonts w:ascii="Arial" w:hAnsi="Arial" w:cs="Arial"/>
                <w:sz w:val="16"/>
                <w:szCs w:val="16"/>
              </w:rPr>
              <w:t>A</w:t>
            </w:r>
            <w:bookmarkEnd w:id="0"/>
            <w:r w:rsidRPr="00627C37">
              <w:rPr>
                <w:rFonts w:ascii="Arial" w:hAnsi="Arial" w:cs="Arial"/>
                <w:sz w:val="16"/>
                <w:szCs w:val="16"/>
              </w:rPr>
              <w:t>ntecedentes del proyecto (problematización:</w:t>
            </w:r>
          </w:p>
        </w:tc>
      </w:tr>
      <w:tr w:rsidR="0062725F" w:rsidRPr="00627C37" w:rsidTr="00627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4BB" w:rsidRPr="00627C37" w:rsidTr="00627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627C37" w:rsidRDefault="00627C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B144BB" w:rsidRPr="00627C37" w:rsidTr="00627C37">
        <w:tc>
          <w:tcPr>
            <w:tcW w:w="97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627C37">
              <w:rPr>
                <w:rFonts w:ascii="Arial" w:hAnsi="Arial" w:cs="Arial"/>
                <w:sz w:val="16"/>
              </w:rPr>
              <w:t>Objetivos generales y particulares:</w:t>
            </w:r>
          </w:p>
        </w:tc>
      </w:tr>
      <w:tr w:rsidR="0062725F" w:rsidRPr="00627C37" w:rsidTr="0062725F">
        <w:tc>
          <w:tcPr>
            <w:tcW w:w="9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4BB" w:rsidRPr="00627C37" w:rsidTr="00627C37">
        <w:tc>
          <w:tcPr>
            <w:tcW w:w="97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B144BB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  <w:r w:rsidRPr="00627C37">
              <w:rPr>
                <w:rFonts w:ascii="Arial" w:hAnsi="Arial" w:cs="Arial"/>
                <w:sz w:val="16"/>
              </w:rPr>
              <w:t>Concepto del producto, proceso y/o servicio a desarrollar:</w:t>
            </w:r>
          </w:p>
        </w:tc>
      </w:tr>
      <w:tr w:rsidR="0062725F" w:rsidRPr="00627C37" w:rsidTr="0062725F">
        <w:tc>
          <w:tcPr>
            <w:tcW w:w="9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4BB" w:rsidRPr="00627C37" w:rsidTr="00627C37">
        <w:tc>
          <w:tcPr>
            <w:tcW w:w="971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627C37" w:rsidRDefault="00627C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943"/>
        <w:gridCol w:w="1943"/>
        <w:gridCol w:w="1943"/>
        <w:gridCol w:w="1943"/>
      </w:tblGrid>
      <w:tr w:rsidR="00B144BB" w:rsidRPr="00627C37" w:rsidTr="00627C37">
        <w:tc>
          <w:tcPr>
            <w:tcW w:w="97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144BB" w:rsidRPr="00627C37" w:rsidRDefault="009B25E1" w:rsidP="00627C3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627C37">
              <w:rPr>
                <w:rFonts w:ascii="Arial" w:hAnsi="Arial" w:cs="Arial"/>
                <w:sz w:val="16"/>
              </w:rPr>
              <w:t>Descripción de la aportación - innovación al estado del arte o técnica:</w:t>
            </w:r>
          </w:p>
        </w:tc>
      </w:tr>
      <w:tr w:rsidR="0062725F" w:rsidRPr="00627C37" w:rsidTr="0062725F">
        <w:tc>
          <w:tcPr>
            <w:tcW w:w="97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B144BB" w:rsidRPr="00627C37" w:rsidRDefault="00B144BB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5E1" w:rsidRPr="00627C37" w:rsidTr="00627C37">
        <w:tc>
          <w:tcPr>
            <w:tcW w:w="97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B25E1" w:rsidRPr="00627C37" w:rsidTr="00627C37">
        <w:tc>
          <w:tcPr>
            <w:tcW w:w="97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627C37">
              <w:rPr>
                <w:rFonts w:ascii="Arial" w:hAnsi="Arial" w:cs="Arial"/>
                <w:sz w:val="16"/>
              </w:rPr>
              <w:lastRenderedPageBreak/>
              <w:t>Etapa en la que se encuentran (descripción del avance):</w:t>
            </w:r>
          </w:p>
        </w:tc>
      </w:tr>
      <w:tr w:rsidR="0062725F" w:rsidRPr="00627C37" w:rsidTr="0062725F">
        <w:tc>
          <w:tcPr>
            <w:tcW w:w="97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725F" w:rsidRPr="00627C37" w:rsidTr="00627C37">
        <w:tc>
          <w:tcPr>
            <w:tcW w:w="97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627C37" w:rsidRPr="005A071F" w:rsidRDefault="00627C37" w:rsidP="00627C37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</w:p>
          <w:p w:rsidR="009B25E1" w:rsidRPr="005A071F" w:rsidRDefault="005A071F" w:rsidP="00627C37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5A071F">
              <w:rPr>
                <w:rFonts w:ascii="Arial" w:hAnsi="Arial" w:cs="Arial"/>
                <w:b/>
                <w:sz w:val="16"/>
              </w:rPr>
              <w:t>Á</w:t>
            </w:r>
            <w:r w:rsidR="009B25E1" w:rsidRPr="005A071F">
              <w:rPr>
                <w:rFonts w:ascii="Arial" w:hAnsi="Arial" w:cs="Arial"/>
                <w:b/>
                <w:sz w:val="16"/>
              </w:rPr>
              <w:t>reas del conocimiento en la que se encuentra inmerso su proyecto:</w:t>
            </w:r>
          </w:p>
          <w:p w:rsidR="009B25E1" w:rsidRDefault="005A071F" w:rsidP="005A071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Arte, arquitectura y diseño.</w:t>
            </w:r>
          </w:p>
          <w:p w:rsidR="005A071F" w:rsidRDefault="005A071F" w:rsidP="005A071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Ciencias de la salud.</w:t>
            </w:r>
          </w:p>
          <w:p w:rsidR="005A071F" w:rsidRDefault="005A071F" w:rsidP="005A071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Ciencias exactas e Ingenierías.</w:t>
            </w:r>
          </w:p>
          <w:p w:rsidR="005A071F" w:rsidRDefault="005A071F" w:rsidP="005A071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Ciencias biológicas y agropecuarias.</w:t>
            </w:r>
          </w:p>
          <w:p w:rsidR="005A071F" w:rsidRDefault="005A071F" w:rsidP="005A071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Ciencias económico administrativas.</w:t>
            </w:r>
          </w:p>
          <w:p w:rsidR="005A071F" w:rsidRDefault="005A071F" w:rsidP="005A071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Ciencias sociales y humanidades.</w:t>
            </w:r>
          </w:p>
          <w:p w:rsidR="005A071F" w:rsidRPr="005A071F" w:rsidRDefault="005A071F" w:rsidP="005A071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62725F" w:rsidRPr="00627C37" w:rsidTr="00627C37">
        <w:tc>
          <w:tcPr>
            <w:tcW w:w="19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  <w:r w:rsidRPr="00627C37">
              <w:rPr>
                <w:rFonts w:ascii="Arial" w:hAnsi="Arial" w:cs="Arial"/>
                <w:sz w:val="18"/>
              </w:rPr>
              <w:t>Área 1: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  <w:r w:rsidRPr="00627C37">
              <w:rPr>
                <w:rFonts w:ascii="Arial" w:hAnsi="Arial" w:cs="Arial"/>
                <w:sz w:val="18"/>
              </w:rPr>
              <w:t>Área 2: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  <w:r w:rsidRPr="00627C37">
              <w:rPr>
                <w:rFonts w:ascii="Arial" w:hAnsi="Arial" w:cs="Arial"/>
                <w:sz w:val="18"/>
              </w:rPr>
              <w:t>Área 3: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  <w:r w:rsidRPr="00627C37">
              <w:rPr>
                <w:rFonts w:ascii="Arial" w:hAnsi="Arial" w:cs="Arial"/>
                <w:sz w:val="18"/>
              </w:rPr>
              <w:t>Área 4:</w:t>
            </w:r>
          </w:p>
        </w:tc>
        <w:tc>
          <w:tcPr>
            <w:tcW w:w="19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  <w:r w:rsidRPr="00627C37">
              <w:rPr>
                <w:rFonts w:ascii="Arial" w:hAnsi="Arial" w:cs="Arial"/>
                <w:sz w:val="18"/>
              </w:rPr>
              <w:t>Área 5:</w:t>
            </w:r>
          </w:p>
        </w:tc>
      </w:tr>
      <w:tr w:rsidR="0062725F" w:rsidRPr="00627C37" w:rsidTr="0062725F">
        <w:tc>
          <w:tcPr>
            <w:tcW w:w="1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5E1" w:rsidRPr="00627C37" w:rsidTr="00627C37">
        <w:tc>
          <w:tcPr>
            <w:tcW w:w="9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25E1" w:rsidRPr="00627C37" w:rsidTr="00627C37">
        <w:tc>
          <w:tcPr>
            <w:tcW w:w="97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  <w:r w:rsidRPr="00627C37">
              <w:rPr>
                <w:rFonts w:ascii="Arial" w:hAnsi="Arial" w:cs="Arial"/>
                <w:sz w:val="16"/>
              </w:rPr>
              <w:t>Link de material multimedia</w:t>
            </w:r>
            <w:r w:rsidR="005A071F">
              <w:rPr>
                <w:rFonts w:ascii="Arial" w:hAnsi="Arial" w:cs="Arial"/>
                <w:sz w:val="16"/>
              </w:rPr>
              <w:t xml:space="preserve"> en la que presentes tu proyecto</w:t>
            </w:r>
            <w:r w:rsidRPr="00627C37">
              <w:rPr>
                <w:rFonts w:ascii="Arial" w:hAnsi="Arial" w:cs="Arial"/>
                <w:sz w:val="16"/>
              </w:rPr>
              <w:t>:</w:t>
            </w:r>
          </w:p>
        </w:tc>
      </w:tr>
      <w:tr w:rsidR="0062725F" w:rsidRPr="00627C37" w:rsidTr="0062725F">
        <w:tc>
          <w:tcPr>
            <w:tcW w:w="97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  <w:r w:rsidRPr="00627C37">
              <w:rPr>
                <w:rFonts w:ascii="Arial" w:hAnsi="Arial" w:cs="Arial"/>
              </w:rPr>
              <w:t>http://</w:t>
            </w:r>
          </w:p>
        </w:tc>
      </w:tr>
      <w:tr w:rsidR="009B25E1" w:rsidRPr="00627C37" w:rsidTr="00627C37">
        <w:tc>
          <w:tcPr>
            <w:tcW w:w="9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C37" w:rsidRPr="00627C37" w:rsidRDefault="00627C37" w:rsidP="00627C37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483"/>
            </w:tblGrid>
            <w:tr w:rsidR="00BA5CD9" w:rsidRPr="00B358B2" w:rsidTr="00B358B2">
              <w:tc>
                <w:tcPr>
                  <w:tcW w:w="9483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E2669B" w:rsidRDefault="00E2669B" w:rsidP="00E2669B">
                  <w:pPr>
                    <w:spacing w:after="0" w:line="240" w:lineRule="auto"/>
                    <w:rPr>
                      <w:rFonts w:ascii="Arial" w:hAnsi="Arial" w:cs="Arial"/>
                      <w:sz w:val="16"/>
                    </w:rPr>
                  </w:pPr>
                </w:p>
                <w:p w:rsidR="00E2669B" w:rsidRDefault="00E2669B" w:rsidP="00E2669B">
                  <w:pPr>
                    <w:spacing w:after="0" w:line="240" w:lineRule="auto"/>
                    <w:rPr>
                      <w:rFonts w:ascii="Arial" w:hAnsi="Arial" w:cs="Arial"/>
                      <w:sz w:val="16"/>
                    </w:rPr>
                  </w:pPr>
                </w:p>
                <w:p w:rsidR="00BA5CD9" w:rsidRPr="00B358B2" w:rsidRDefault="00BA5CD9" w:rsidP="00E2669B">
                  <w:pPr>
                    <w:spacing w:after="0" w:line="240" w:lineRule="auto"/>
                    <w:rPr>
                      <w:rFonts w:ascii="Arial" w:hAnsi="Arial" w:cs="Arial"/>
                      <w:sz w:val="16"/>
                    </w:rPr>
                  </w:pPr>
                  <w:r w:rsidRPr="00B358B2">
                    <w:rPr>
                      <w:rFonts w:ascii="Arial" w:hAnsi="Arial" w:cs="Arial"/>
                      <w:sz w:val="16"/>
                    </w:rPr>
                    <w:t xml:space="preserve">Sugerencia de </w:t>
                  </w:r>
                  <w:r w:rsidR="00E2669B">
                    <w:rPr>
                      <w:rFonts w:ascii="Arial" w:hAnsi="Arial" w:cs="Arial"/>
                      <w:sz w:val="16"/>
                    </w:rPr>
                    <w:t xml:space="preserve">expertos para </w:t>
                  </w:r>
                  <w:r w:rsidR="00E2669B">
                    <w:rPr>
                      <w:rFonts w:ascii="Arial" w:hAnsi="Arial" w:cs="Arial"/>
                      <w:b/>
                      <w:sz w:val="16"/>
                    </w:rPr>
                    <w:t xml:space="preserve">al menos 3 </w:t>
                  </w:r>
                  <w:r w:rsidR="00E2669B" w:rsidRPr="00E2669B">
                    <w:rPr>
                      <w:rFonts w:ascii="Arial" w:hAnsi="Arial" w:cs="Arial"/>
                      <w:b/>
                      <w:sz w:val="16"/>
                    </w:rPr>
                    <w:t>áreas</w:t>
                  </w:r>
                  <w:r w:rsidR="00E2669B">
                    <w:rPr>
                      <w:rFonts w:ascii="Arial" w:hAnsi="Arial" w:cs="Arial"/>
                      <w:b/>
                      <w:sz w:val="16"/>
                    </w:rPr>
                    <w:t xml:space="preserve"> del conocimiento</w:t>
                  </w:r>
                  <w:r w:rsidR="00E2669B" w:rsidRPr="00E2669B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  <w:r w:rsidR="00E2669B">
                    <w:rPr>
                      <w:rFonts w:ascii="Arial" w:hAnsi="Arial" w:cs="Arial"/>
                      <w:sz w:val="16"/>
                    </w:rPr>
                    <w:t xml:space="preserve">que abarca tu proyecto </w:t>
                  </w:r>
                  <w:r w:rsidR="00AB4276" w:rsidRPr="00B358B2">
                    <w:rPr>
                      <w:rFonts w:ascii="Arial" w:hAnsi="Arial" w:cs="Arial"/>
                      <w:sz w:val="16"/>
                    </w:rPr>
                    <w:t xml:space="preserve"> (nombre, grado y forma de contacto)</w:t>
                  </w:r>
                  <w:r w:rsidRPr="00B358B2">
                    <w:rPr>
                      <w:rFonts w:ascii="Arial" w:hAnsi="Arial" w:cs="Arial"/>
                      <w:sz w:val="16"/>
                    </w:rPr>
                    <w:t>:</w:t>
                  </w:r>
                </w:p>
              </w:tc>
            </w:tr>
            <w:tr w:rsidR="00BA5CD9" w:rsidRPr="00B358B2" w:rsidTr="00B358B2">
              <w:tc>
                <w:tcPr>
                  <w:tcW w:w="94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AF1DD"/>
                </w:tcPr>
                <w:p w:rsidR="00BA5CD9" w:rsidRPr="00E2669B" w:rsidRDefault="00E2669B" w:rsidP="00B358B2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E2669B">
                    <w:rPr>
                      <w:rFonts w:ascii="Arial" w:hAnsi="Arial" w:cs="Arial"/>
                      <w:sz w:val="18"/>
                    </w:rPr>
                    <w:lastRenderedPageBreak/>
                    <w:t xml:space="preserve">Área 1: </w:t>
                  </w:r>
                </w:p>
                <w:p w:rsidR="00E2669B" w:rsidRPr="00E2669B" w:rsidRDefault="00E2669B" w:rsidP="00B358B2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E2669B">
                    <w:rPr>
                      <w:rFonts w:ascii="Arial" w:hAnsi="Arial" w:cs="Arial"/>
                      <w:sz w:val="18"/>
                    </w:rPr>
                    <w:t>Nombre del experto:</w:t>
                  </w:r>
                </w:p>
                <w:p w:rsidR="00E2669B" w:rsidRPr="00E2669B" w:rsidRDefault="00E2669B" w:rsidP="00B358B2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E2669B">
                    <w:rPr>
                      <w:rFonts w:ascii="Arial" w:hAnsi="Arial" w:cs="Arial"/>
                      <w:sz w:val="18"/>
                    </w:rPr>
                    <w:t>Grado:</w:t>
                  </w:r>
                </w:p>
                <w:p w:rsidR="00E2669B" w:rsidRPr="00E2669B" w:rsidRDefault="00E2669B" w:rsidP="00B358B2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E2669B">
                    <w:rPr>
                      <w:rFonts w:ascii="Arial" w:hAnsi="Arial" w:cs="Arial"/>
                      <w:sz w:val="18"/>
                    </w:rPr>
                    <w:t>Contacto:</w:t>
                  </w:r>
                </w:p>
                <w:p w:rsidR="00E2669B" w:rsidRPr="00E2669B" w:rsidRDefault="00E2669B" w:rsidP="00B358B2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  <w:p w:rsidR="00E2669B" w:rsidRPr="00E2669B" w:rsidRDefault="00E2669B" w:rsidP="00B358B2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E2669B">
                    <w:rPr>
                      <w:rFonts w:ascii="Arial" w:hAnsi="Arial" w:cs="Arial"/>
                      <w:sz w:val="18"/>
                    </w:rPr>
                    <w:t>Área 2:</w:t>
                  </w:r>
                </w:p>
                <w:p w:rsidR="00E2669B" w:rsidRPr="00E2669B" w:rsidRDefault="00E2669B" w:rsidP="00B358B2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E2669B">
                    <w:rPr>
                      <w:rFonts w:ascii="Arial" w:hAnsi="Arial" w:cs="Arial"/>
                      <w:sz w:val="18"/>
                    </w:rPr>
                    <w:t>Nombre del experto:</w:t>
                  </w:r>
                </w:p>
                <w:p w:rsidR="00E2669B" w:rsidRPr="00E2669B" w:rsidRDefault="00E2669B" w:rsidP="00B358B2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E2669B">
                    <w:rPr>
                      <w:rFonts w:ascii="Arial" w:hAnsi="Arial" w:cs="Arial"/>
                      <w:sz w:val="18"/>
                    </w:rPr>
                    <w:t>Grado:</w:t>
                  </w:r>
                </w:p>
                <w:p w:rsidR="00E2669B" w:rsidRPr="00E2669B" w:rsidRDefault="00E2669B" w:rsidP="00B358B2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E2669B">
                    <w:rPr>
                      <w:rFonts w:ascii="Arial" w:hAnsi="Arial" w:cs="Arial"/>
                      <w:sz w:val="18"/>
                    </w:rPr>
                    <w:t>Contacto:</w:t>
                  </w:r>
                </w:p>
                <w:p w:rsidR="00E2669B" w:rsidRPr="00E2669B" w:rsidRDefault="00E2669B" w:rsidP="00B358B2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</w:p>
                <w:p w:rsidR="00E2669B" w:rsidRPr="00E2669B" w:rsidRDefault="00E2669B" w:rsidP="00B358B2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E2669B">
                    <w:rPr>
                      <w:rFonts w:ascii="Arial" w:hAnsi="Arial" w:cs="Arial"/>
                      <w:sz w:val="18"/>
                    </w:rPr>
                    <w:t>Área 3:</w:t>
                  </w:r>
                </w:p>
                <w:p w:rsidR="00E2669B" w:rsidRPr="00E2669B" w:rsidRDefault="00E2669B" w:rsidP="00B358B2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E2669B">
                    <w:rPr>
                      <w:rFonts w:ascii="Arial" w:hAnsi="Arial" w:cs="Arial"/>
                      <w:sz w:val="18"/>
                    </w:rPr>
                    <w:t>Nombre del experto:</w:t>
                  </w:r>
                </w:p>
                <w:p w:rsidR="00E2669B" w:rsidRPr="00E2669B" w:rsidRDefault="00E2669B" w:rsidP="00B358B2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E2669B">
                    <w:rPr>
                      <w:rFonts w:ascii="Arial" w:hAnsi="Arial" w:cs="Arial"/>
                      <w:sz w:val="18"/>
                    </w:rPr>
                    <w:t>Grado:</w:t>
                  </w:r>
                </w:p>
                <w:p w:rsidR="00E2669B" w:rsidRPr="00E2669B" w:rsidRDefault="00E2669B" w:rsidP="00B358B2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E2669B">
                    <w:rPr>
                      <w:rFonts w:ascii="Arial" w:hAnsi="Arial" w:cs="Arial"/>
                      <w:sz w:val="18"/>
                    </w:rPr>
                    <w:t>Contacto:</w:t>
                  </w:r>
                </w:p>
                <w:p w:rsidR="00AB4276" w:rsidRPr="00B358B2" w:rsidRDefault="00AB4276" w:rsidP="00B358B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AB4276" w:rsidRPr="00B358B2" w:rsidRDefault="00AB4276" w:rsidP="00B358B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AB4276" w:rsidRPr="00B358B2" w:rsidRDefault="00AB4276" w:rsidP="00B358B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E2669B" w:rsidRDefault="00E2669B" w:rsidP="00627C3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E2669B" w:rsidRPr="00E2669B" w:rsidRDefault="00E2669B" w:rsidP="00627C37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</w:rPr>
            </w:pPr>
            <w:r w:rsidRPr="00E2669B">
              <w:rPr>
                <w:rFonts w:ascii="Arial" w:hAnsi="Arial" w:cs="Arial"/>
                <w:b/>
                <w:i/>
                <w:sz w:val="16"/>
              </w:rPr>
              <w:t>Nota: Este apartado de sugerencias de expertos queda abierto hasta el inicio del curso Proyectos 3 en tercer semestre, donde iniciarás este proceso de contacto y comunicación con dichos expertos. Es importante no contactar ni compartir información con ninguno de los expertos hasta estar en dicho curso.</w:t>
            </w:r>
          </w:p>
          <w:p w:rsidR="00AB4276" w:rsidRDefault="00AB4276" w:rsidP="00627C3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9B25E1" w:rsidRPr="00627C37" w:rsidRDefault="009B25E1" w:rsidP="00627C37">
            <w:pPr>
              <w:spacing w:after="0" w:line="240" w:lineRule="auto"/>
              <w:rPr>
                <w:rFonts w:ascii="Arial" w:hAnsi="Arial" w:cs="Arial"/>
              </w:rPr>
            </w:pPr>
            <w:r w:rsidRPr="0062725F">
              <w:rPr>
                <w:rFonts w:ascii="Arial" w:hAnsi="Arial" w:cs="Arial"/>
                <w:sz w:val="16"/>
              </w:rPr>
              <w:t>Anexos</w:t>
            </w:r>
            <w:r w:rsidR="0062725F" w:rsidRPr="0062725F">
              <w:rPr>
                <w:rFonts w:ascii="Arial" w:hAnsi="Arial" w:cs="Arial"/>
                <w:sz w:val="16"/>
              </w:rPr>
              <w:t xml:space="preserve"> (material de apoyo</w:t>
            </w:r>
            <w:r w:rsidR="00A41764">
              <w:rPr>
                <w:rFonts w:ascii="Arial" w:hAnsi="Arial" w:cs="Arial"/>
                <w:sz w:val="16"/>
              </w:rPr>
              <w:t>, infografías o algún otro recurso que consideres necesario</w:t>
            </w:r>
            <w:r w:rsidR="0062725F" w:rsidRPr="0062725F">
              <w:rPr>
                <w:rFonts w:ascii="Arial" w:hAnsi="Arial" w:cs="Arial"/>
                <w:sz w:val="16"/>
              </w:rPr>
              <w:t>)</w:t>
            </w:r>
            <w:r w:rsidRPr="0062725F">
              <w:rPr>
                <w:rFonts w:ascii="Arial" w:hAnsi="Arial" w:cs="Arial"/>
                <w:sz w:val="16"/>
              </w:rPr>
              <w:t>:</w:t>
            </w:r>
          </w:p>
        </w:tc>
      </w:tr>
    </w:tbl>
    <w:p w:rsidR="00855535" w:rsidRPr="00B144BB" w:rsidRDefault="00855535" w:rsidP="00855535">
      <w:pPr>
        <w:spacing w:after="0"/>
        <w:rPr>
          <w:rFonts w:ascii="Arial" w:hAnsi="Arial" w:cs="Arial"/>
        </w:rPr>
      </w:pPr>
    </w:p>
    <w:sectPr w:rsidR="00855535" w:rsidRPr="00B144BB" w:rsidSect="00855535">
      <w:headerReference w:type="default" r:id="rId7"/>
      <w:footerReference w:type="default" r:id="rId8"/>
      <w:pgSz w:w="12240" w:h="15840"/>
      <w:pgMar w:top="1417" w:right="104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91" w:rsidRDefault="008F0B91" w:rsidP="00855535">
      <w:pPr>
        <w:spacing w:after="0" w:line="240" w:lineRule="auto"/>
      </w:pPr>
      <w:r>
        <w:separator/>
      </w:r>
    </w:p>
  </w:endnote>
  <w:endnote w:type="continuationSeparator" w:id="0">
    <w:p w:rsidR="008F0B91" w:rsidRDefault="008F0B91" w:rsidP="0085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5F" w:rsidRDefault="0062725F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297AF9" w:rsidRPr="00297AF9">
      <w:rPr>
        <w:noProof/>
        <w:lang w:val="es-ES"/>
      </w:rPr>
      <w:t>2</w:t>
    </w:r>
    <w:r>
      <w:fldChar w:fldCharType="end"/>
    </w:r>
  </w:p>
  <w:p w:rsidR="0062725F" w:rsidRDefault="006272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91" w:rsidRDefault="008F0B91" w:rsidP="00855535">
      <w:pPr>
        <w:spacing w:after="0" w:line="240" w:lineRule="auto"/>
      </w:pPr>
      <w:r>
        <w:separator/>
      </w:r>
    </w:p>
  </w:footnote>
  <w:footnote w:type="continuationSeparator" w:id="0">
    <w:p w:rsidR="008F0B91" w:rsidRDefault="008F0B91" w:rsidP="0085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35" w:rsidRDefault="00855535" w:rsidP="00855535">
    <w:pPr>
      <w:pStyle w:val="Encabezado"/>
      <w:tabs>
        <w:tab w:val="clear" w:pos="8838"/>
      </w:tabs>
    </w:pPr>
    <w:r>
      <w:tab/>
      <w:t xml:space="preserve">            </w:t>
    </w:r>
    <w:r w:rsidR="00297AF9">
      <w:rPr>
        <w:noProof/>
        <w:lang w:eastAsia="es-MX"/>
      </w:rPr>
      <w:drawing>
        <wp:inline distT="0" distB="0" distL="0" distR="0" wp14:anchorId="1EB5084F" wp14:editId="220C727A">
          <wp:extent cx="876300" cy="8763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</w:t>
    </w:r>
  </w:p>
  <w:p w:rsidR="00855535" w:rsidRDefault="00B144BB" w:rsidP="00627C37">
    <w:pPr>
      <w:pStyle w:val="Encabezado"/>
      <w:pBdr>
        <w:top w:val="single" w:sz="6" w:space="1" w:color="auto"/>
        <w:bottom w:val="single" w:sz="6" w:space="1" w:color="auto"/>
      </w:pBdr>
      <w:shd w:val="clear" w:color="auto" w:fill="0F243E"/>
      <w:tabs>
        <w:tab w:val="clear" w:pos="8838"/>
      </w:tabs>
      <w:jc w:val="center"/>
      <w:rPr>
        <w:rFonts w:ascii="Arial" w:hAnsi="Arial" w:cs="Arial"/>
        <w:sz w:val="24"/>
      </w:rPr>
    </w:pPr>
    <w:r w:rsidRPr="00B144BB">
      <w:rPr>
        <w:rFonts w:ascii="Arial" w:hAnsi="Arial" w:cs="Arial"/>
        <w:sz w:val="24"/>
      </w:rPr>
      <w:t>Formato p</w:t>
    </w:r>
    <w:r w:rsidR="00E2669B">
      <w:rPr>
        <w:rFonts w:ascii="Arial" w:hAnsi="Arial" w:cs="Arial"/>
        <w:sz w:val="24"/>
      </w:rPr>
      <w:t>ara selección de Expertos</w:t>
    </w:r>
    <w:r w:rsidR="00297AF9">
      <w:rPr>
        <w:rFonts w:ascii="Arial" w:hAnsi="Arial" w:cs="Arial"/>
        <w:sz w:val="24"/>
      </w:rPr>
      <w:t xml:space="preserve"> MGGI</w:t>
    </w:r>
  </w:p>
  <w:p w:rsidR="00B144BB" w:rsidRDefault="00B144BB" w:rsidP="00B144BB">
    <w:pPr>
      <w:pStyle w:val="Encabezado"/>
      <w:tabs>
        <w:tab w:val="clear" w:pos="8838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9B"/>
    <w:rsid w:val="001267F8"/>
    <w:rsid w:val="00297AF9"/>
    <w:rsid w:val="0038269F"/>
    <w:rsid w:val="0041265E"/>
    <w:rsid w:val="005A071F"/>
    <w:rsid w:val="0062725F"/>
    <w:rsid w:val="00627C37"/>
    <w:rsid w:val="006865AF"/>
    <w:rsid w:val="006F2A4A"/>
    <w:rsid w:val="007D1A57"/>
    <w:rsid w:val="00855535"/>
    <w:rsid w:val="008B65F5"/>
    <w:rsid w:val="008F0B91"/>
    <w:rsid w:val="00932123"/>
    <w:rsid w:val="009B25E1"/>
    <w:rsid w:val="009E575D"/>
    <w:rsid w:val="009F6149"/>
    <w:rsid w:val="00A41764"/>
    <w:rsid w:val="00A603E7"/>
    <w:rsid w:val="00AB4276"/>
    <w:rsid w:val="00B144BB"/>
    <w:rsid w:val="00B358B2"/>
    <w:rsid w:val="00BA5CD9"/>
    <w:rsid w:val="00E2669B"/>
    <w:rsid w:val="00F32A28"/>
    <w:rsid w:val="00F8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FE623F-869F-439A-A67B-ABCCC46D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65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55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535"/>
  </w:style>
  <w:style w:type="paragraph" w:styleId="Piedepgina">
    <w:name w:val="footer"/>
    <w:basedOn w:val="Normal"/>
    <w:link w:val="PiedepginaCar"/>
    <w:uiPriority w:val="99"/>
    <w:unhideWhenUsed/>
    <w:rsid w:val="008555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535"/>
  </w:style>
  <w:style w:type="paragraph" w:styleId="Textodeglobo">
    <w:name w:val="Balloon Text"/>
    <w:basedOn w:val="Normal"/>
    <w:link w:val="TextodegloboCar"/>
    <w:uiPriority w:val="99"/>
    <w:semiHidden/>
    <w:unhideWhenUsed/>
    <w:rsid w:val="0085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55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nco\Downloads\SeleccionCoach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8BCB-5FC2-49CB-8BC0-B10960A0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SeleccionCoach (1)</Template>
  <TotalTime>1</TotalTime>
  <Pages>5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Blanco</dc:creator>
  <cp:lastModifiedBy>De la Torre Martinez, Monica Mariana</cp:lastModifiedBy>
  <cp:revision>2</cp:revision>
  <dcterms:created xsi:type="dcterms:W3CDTF">2017-09-26T17:01:00Z</dcterms:created>
  <dcterms:modified xsi:type="dcterms:W3CDTF">2017-09-26T17:01:00Z</dcterms:modified>
</cp:coreProperties>
</file>