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8" w:rsidRDefault="00996BB8" w:rsidP="00996BB8">
      <w:pPr>
        <w:pStyle w:val="Subttulo"/>
        <w:spacing w:line="360" w:lineRule="auto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</w:pPr>
    </w:p>
    <w:p w:rsidR="009C16B8" w:rsidRPr="009C16B8" w:rsidRDefault="005F10A8" w:rsidP="00996BB8">
      <w:pPr>
        <w:pStyle w:val="Subttulo"/>
        <w:spacing w:line="360" w:lineRule="auto"/>
        <w:jc w:val="center"/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</w:pPr>
      <w:r>
        <w:rPr>
          <w:rFonts w:asciiTheme="majorHAnsi" w:eastAsiaTheme="majorEastAsia" w:hAnsiTheme="majorHAnsi" w:cstheme="majorBidi"/>
          <w:b w:val="0"/>
          <w:bCs w:val="0"/>
          <w:caps/>
          <w:color w:val="1F4E79" w:themeColor="accent1" w:themeShade="80"/>
          <w:kern w:val="28"/>
          <w:sz w:val="36"/>
        </w:rPr>
        <w:t xml:space="preserve">título del proyecto </w:t>
      </w:r>
    </w:p>
    <w:p w:rsidR="009C16B8" w:rsidRDefault="00CB7F67" w:rsidP="00996BB8">
      <w:pPr>
        <w:pStyle w:val="Subttulo"/>
      </w:pPr>
      <w:sdt>
        <w:sdtPr>
          <w:id w:val="216403978"/>
          <w:placeholder>
            <w:docPart w:val="02795792736E4FBFA14680166FAF0FB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04C08">
            <w:t>[Seleccionar fecha]</w:t>
          </w:r>
        </w:sdtContent>
      </w:sdt>
    </w:p>
    <w:p w:rsidR="009C16B8" w:rsidRDefault="009C16B8" w:rsidP="009C16B8"/>
    <w:p w:rsidR="009C16B8" w:rsidRDefault="009C16B8" w:rsidP="009C16B8"/>
    <w:p w:rsidR="009C16B8" w:rsidRDefault="009C16B8" w:rsidP="009C16B8"/>
    <w:p w:rsidR="009C16B8" w:rsidRPr="009C16B8" w:rsidRDefault="009C16B8" w:rsidP="00C8598B">
      <w:pPr>
        <w:spacing w:after="0"/>
        <w:jc w:val="right"/>
        <w:rPr>
          <w:b/>
          <w:sz w:val="28"/>
          <w:szCs w:val="28"/>
        </w:rPr>
      </w:pPr>
      <w:r w:rsidRPr="009C16B8">
        <w:rPr>
          <w:b/>
          <w:sz w:val="28"/>
          <w:szCs w:val="28"/>
        </w:rPr>
        <w:t>Ciclo Escolar 2018-</w:t>
      </w:r>
      <w:r w:rsidR="005F10A8">
        <w:rPr>
          <w:b/>
          <w:sz w:val="28"/>
          <w:szCs w:val="28"/>
        </w:rPr>
        <w:t>B</w:t>
      </w:r>
    </w:p>
    <w:p w:rsidR="00E3427C" w:rsidRDefault="00E3427C" w:rsidP="0067642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Licenciatura en</w:t>
      </w:r>
      <w:r w:rsidR="005F10A8">
        <w:rPr>
          <w:b/>
          <w:sz w:val="28"/>
          <w:szCs w:val="28"/>
        </w:rPr>
        <w:t xml:space="preserve"> (escriba las licenciaturas que cursan los estudiantes).</w:t>
      </w:r>
    </w:p>
    <w:p w:rsidR="00143B84" w:rsidRDefault="00143B84" w:rsidP="0067642F">
      <w:pPr>
        <w:spacing w:after="0"/>
        <w:jc w:val="right"/>
        <w:rPr>
          <w:b/>
          <w:sz w:val="28"/>
          <w:szCs w:val="28"/>
        </w:rPr>
      </w:pPr>
    </w:p>
    <w:p w:rsidR="00E505E7" w:rsidRDefault="00E505E7" w:rsidP="00E505E7">
      <w:pPr>
        <w:rPr>
          <w:b/>
          <w:sz w:val="28"/>
          <w:szCs w:val="28"/>
        </w:rPr>
      </w:pPr>
    </w:p>
    <w:p w:rsidR="00E505E7" w:rsidRDefault="00E505E7" w:rsidP="00C8598B">
      <w:pPr>
        <w:spacing w:after="0"/>
        <w:rPr>
          <w:b/>
          <w:sz w:val="24"/>
          <w:szCs w:val="28"/>
        </w:rPr>
      </w:pPr>
      <w:r w:rsidRPr="00C8598B">
        <w:rPr>
          <w:b/>
          <w:sz w:val="24"/>
          <w:szCs w:val="28"/>
        </w:rPr>
        <w:t>Estudiantes:</w:t>
      </w:r>
    </w:p>
    <w:p w:rsidR="00155867" w:rsidRPr="00155867" w:rsidRDefault="00155867" w:rsidP="00C8598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55867" w:rsidRPr="00C8598B" w:rsidRDefault="00155867" w:rsidP="00C8598B">
      <w:pPr>
        <w:spacing w:after="0"/>
        <w:rPr>
          <w:b/>
          <w:sz w:val="24"/>
          <w:szCs w:val="28"/>
        </w:rPr>
      </w:pPr>
    </w:p>
    <w:p w:rsidR="00C8598B" w:rsidRPr="00C8598B" w:rsidRDefault="00B03507" w:rsidP="00C8598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Guía</w:t>
      </w:r>
      <w:bookmarkStart w:id="0" w:name="_GoBack"/>
      <w:bookmarkEnd w:id="0"/>
      <w:r w:rsidR="00C8598B" w:rsidRPr="00C8598B">
        <w:rPr>
          <w:b/>
          <w:sz w:val="24"/>
          <w:szCs w:val="28"/>
        </w:rPr>
        <w:t xml:space="preserve"> del proyecto:</w:t>
      </w:r>
    </w:p>
    <w:p w:rsidR="00E505E7" w:rsidRPr="00E505E7" w:rsidRDefault="009C16B8" w:rsidP="00E505E7">
      <w:pPr>
        <w:rPr>
          <w:rFonts w:ascii="Times New Roman" w:hAnsi="Times New Roman" w:cs="Times New Roman"/>
          <w:sz w:val="24"/>
        </w:rPr>
      </w:pPr>
      <w:r w:rsidRPr="00996BB8">
        <w:rPr>
          <w:rFonts w:ascii="Times New Roman" w:hAnsi="Times New Roman" w:cs="Times New Roman"/>
          <w:sz w:val="24"/>
        </w:rPr>
        <w:br w:type="page"/>
      </w:r>
    </w:p>
    <w:p w:rsidR="006F54B9" w:rsidRDefault="00104C08" w:rsidP="006761EC">
      <w:pPr>
        <w:pStyle w:val="Ttulo2"/>
        <w:jc w:val="both"/>
      </w:pPr>
      <w:r>
        <w:lastRenderedPageBreak/>
        <w:t>Antecedentes y descripción del proyecto</w:t>
      </w:r>
    </w:p>
    <w:sdt>
      <w:sdtPr>
        <w:rPr>
          <w:color w:val="auto"/>
        </w:rPr>
        <w:id w:val="-2113425653"/>
        <w:placeholder>
          <w:docPart w:val="607DFD8642034BC5BA6872777B560312"/>
        </w:placeholder>
        <w15:appearance w15:val="hidden"/>
      </w:sdtPr>
      <w:sdtEndPr/>
      <w:sdtContent>
        <w:p w:rsidR="006F54B9" w:rsidRPr="00145957" w:rsidRDefault="004966E0" w:rsidP="006761EC">
          <w:pPr>
            <w:jc w:val="both"/>
            <w:rPr>
              <w:color w:val="auto"/>
            </w:rPr>
          </w:pPr>
          <w:r w:rsidRPr="00145957">
            <w:rPr>
              <w:color w:val="auto"/>
            </w:rPr>
            <w:t xml:space="preserve">- </w:t>
          </w:r>
          <w:r w:rsidRPr="00145957">
            <w:rPr>
              <w:color w:val="auto"/>
              <w:sz w:val="22"/>
              <w:szCs w:val="22"/>
            </w:rPr>
            <w:t>Describa cómo surgió este proyecto, quiénes son los involucrados y qué objetivo es el que se perseguía al inicio del mismo. -</w:t>
          </w:r>
        </w:p>
      </w:sdtContent>
    </w:sdt>
    <w:p w:rsidR="006F54B9" w:rsidRDefault="00104C08" w:rsidP="006761EC">
      <w:pPr>
        <w:pStyle w:val="Ttulo2"/>
        <w:jc w:val="both"/>
      </w:pPr>
      <w:r>
        <w:t>Alcance del proyecto</w:t>
      </w:r>
    </w:p>
    <w:p w:rsidR="006F54B9" w:rsidRPr="00145957" w:rsidRDefault="004966E0" w:rsidP="006761EC">
      <w:pPr>
        <w:jc w:val="both"/>
        <w:rPr>
          <w:color w:val="auto"/>
          <w:sz w:val="22"/>
        </w:rPr>
      </w:pPr>
      <w:r w:rsidRPr="00145957">
        <w:rPr>
          <w:color w:val="auto"/>
          <w:sz w:val="22"/>
        </w:rPr>
        <w:t xml:space="preserve">- Defina los límites que se presentaron durante la realización del proyecto, </w:t>
      </w:r>
      <w:r w:rsidR="006206F7" w:rsidRPr="00145957">
        <w:rPr>
          <w:color w:val="auto"/>
          <w:sz w:val="22"/>
        </w:rPr>
        <w:t>el alcance responde a las preguntas ¿qué se hizo?, ¿qué no se hizo? y ¿qué tipo de resultados se obtuvieron?</w:t>
      </w:r>
      <w:r w:rsidR="00145957" w:rsidRPr="00145957">
        <w:rPr>
          <w:color w:val="auto"/>
          <w:sz w:val="22"/>
        </w:rPr>
        <w:t xml:space="preserve"> -</w:t>
      </w:r>
    </w:p>
    <w:p w:rsidR="006F54B9" w:rsidRDefault="006761EC" w:rsidP="006761EC">
      <w:pPr>
        <w:pStyle w:val="Ttulo2"/>
        <w:jc w:val="both"/>
      </w:pPr>
      <w:r>
        <w:t>Logros del proyecto</w:t>
      </w:r>
    </w:p>
    <w:p w:rsidR="006761EC" w:rsidRPr="006761EC" w:rsidRDefault="006761EC" w:rsidP="006761EC">
      <w:pPr>
        <w:jc w:val="both"/>
        <w:rPr>
          <w:rFonts w:cstheme="minorHAnsi"/>
          <w:bCs/>
          <w:color w:val="auto"/>
          <w:sz w:val="22"/>
        </w:rPr>
      </w:pPr>
      <w:r w:rsidRPr="006761EC">
        <w:rPr>
          <w:rFonts w:cstheme="minorHAnsi"/>
          <w:bCs/>
          <w:color w:val="auto"/>
          <w:sz w:val="22"/>
        </w:rPr>
        <w:t xml:space="preserve">- </w:t>
      </w:r>
      <w:r w:rsidR="00444EAB">
        <w:rPr>
          <w:rFonts w:cstheme="minorHAnsi"/>
          <w:bCs/>
          <w:color w:val="auto"/>
          <w:sz w:val="22"/>
        </w:rPr>
        <w:t>Enuncie</w:t>
      </w:r>
      <w:r w:rsidRPr="006761EC">
        <w:rPr>
          <w:rFonts w:cstheme="minorHAnsi"/>
          <w:bCs/>
          <w:color w:val="auto"/>
          <w:sz w:val="22"/>
        </w:rPr>
        <w:t xml:space="preserve"> los principales logros alcanzados con la ejecución del proyecto</w:t>
      </w:r>
      <w:r>
        <w:rPr>
          <w:rFonts w:cstheme="minorHAnsi"/>
          <w:bCs/>
          <w:color w:val="auto"/>
          <w:sz w:val="22"/>
        </w:rPr>
        <w:t>, ¿cómo se consiguieron los objetivos?</w:t>
      </w:r>
      <w:r w:rsidRPr="006761EC">
        <w:rPr>
          <w:rFonts w:cstheme="minorHAnsi"/>
          <w:bCs/>
          <w:color w:val="auto"/>
          <w:sz w:val="22"/>
        </w:rPr>
        <w:t xml:space="preserve"> -</w:t>
      </w:r>
    </w:p>
    <w:p w:rsidR="006F54B9" w:rsidRDefault="006206F7" w:rsidP="006761EC">
      <w:pPr>
        <w:pStyle w:val="Ttulo2"/>
        <w:jc w:val="both"/>
      </w:pPr>
      <w:r>
        <w:t>Beneficiaros del proyecto</w:t>
      </w:r>
    </w:p>
    <w:p w:rsidR="006F54B9" w:rsidRPr="00145957" w:rsidRDefault="006206F7" w:rsidP="006761EC">
      <w:pPr>
        <w:jc w:val="both"/>
        <w:rPr>
          <w:color w:val="auto"/>
          <w:sz w:val="22"/>
        </w:rPr>
      </w:pPr>
      <w:r w:rsidRPr="00145957">
        <w:rPr>
          <w:color w:val="auto"/>
          <w:sz w:val="22"/>
        </w:rPr>
        <w:t>- Describa las partes involucradas o departamentos de la organización que se ver</w:t>
      </w:r>
      <w:r w:rsidR="006761EC">
        <w:rPr>
          <w:color w:val="auto"/>
          <w:sz w:val="22"/>
        </w:rPr>
        <w:t xml:space="preserve">án beneficiados </w:t>
      </w:r>
      <w:r w:rsidRPr="00145957">
        <w:rPr>
          <w:color w:val="auto"/>
          <w:sz w:val="22"/>
        </w:rPr>
        <w:t>por este proyecto y expliquen en que notarán los efectos. -</w:t>
      </w:r>
    </w:p>
    <w:p w:rsidR="00145957" w:rsidRDefault="00444EAB" w:rsidP="006761EC">
      <w:pPr>
        <w:pStyle w:val="Ttulo2"/>
        <w:jc w:val="both"/>
      </w:pPr>
      <w:r>
        <w:t>Posibles aplicaciones de los resultados</w:t>
      </w:r>
    </w:p>
    <w:p w:rsidR="006F54B9" w:rsidRPr="00444EAB" w:rsidRDefault="00444EAB" w:rsidP="00444EAB">
      <w:pPr>
        <w:jc w:val="both"/>
        <w:rPr>
          <w:rFonts w:cstheme="minorHAnsi"/>
          <w:sz w:val="20"/>
        </w:rPr>
      </w:pPr>
      <w:r w:rsidRPr="00444EAB">
        <w:rPr>
          <w:rFonts w:cstheme="minorHAnsi"/>
          <w:color w:val="auto"/>
          <w:sz w:val="22"/>
        </w:rPr>
        <w:t xml:space="preserve">- </w:t>
      </w:r>
      <w:r>
        <w:rPr>
          <w:rFonts w:cstheme="minorHAnsi"/>
          <w:color w:val="auto"/>
          <w:sz w:val="22"/>
        </w:rPr>
        <w:t>Indique</w:t>
      </w:r>
      <w:r w:rsidRPr="00444EAB">
        <w:rPr>
          <w:rFonts w:cstheme="minorHAnsi"/>
          <w:color w:val="auto"/>
          <w:sz w:val="22"/>
        </w:rPr>
        <w:t xml:space="preserve"> las posibles aplicaciones que se pueden dar a los resultados alcanzados obtenidos. -</w:t>
      </w:r>
    </w:p>
    <w:p w:rsidR="00444EAB" w:rsidRDefault="00444EAB" w:rsidP="00444EAB">
      <w:pPr>
        <w:pStyle w:val="Ttulo2"/>
        <w:jc w:val="both"/>
      </w:pPr>
      <w:r>
        <w:t>Entregables generados</w:t>
      </w:r>
    </w:p>
    <w:p w:rsidR="00444EAB" w:rsidRPr="00444EAB" w:rsidRDefault="00444EAB" w:rsidP="00444EAB">
      <w:pPr>
        <w:jc w:val="both"/>
        <w:rPr>
          <w:rFonts w:cstheme="minorHAnsi"/>
          <w:bCs/>
          <w:color w:val="auto"/>
          <w:sz w:val="22"/>
        </w:rPr>
      </w:pPr>
      <w:r w:rsidRPr="00444EAB">
        <w:rPr>
          <w:rFonts w:cstheme="minorHAnsi"/>
          <w:bCs/>
          <w:color w:val="auto"/>
          <w:sz w:val="22"/>
        </w:rPr>
        <w:t xml:space="preserve">- </w:t>
      </w:r>
      <w:r>
        <w:rPr>
          <w:rFonts w:cstheme="minorHAnsi"/>
          <w:bCs/>
          <w:color w:val="auto"/>
          <w:sz w:val="22"/>
        </w:rPr>
        <w:t>Enuncie</w:t>
      </w:r>
      <w:r w:rsidRPr="00444EAB">
        <w:rPr>
          <w:rFonts w:cstheme="minorHAnsi"/>
          <w:bCs/>
          <w:color w:val="auto"/>
          <w:sz w:val="22"/>
        </w:rPr>
        <w:t xml:space="preserve"> los productos </w:t>
      </w:r>
      <w:r>
        <w:rPr>
          <w:rFonts w:cstheme="minorHAnsi"/>
          <w:bCs/>
          <w:color w:val="auto"/>
          <w:sz w:val="22"/>
        </w:rPr>
        <w:t>que se presentan como</w:t>
      </w:r>
      <w:r w:rsidRPr="00444EAB">
        <w:rPr>
          <w:rFonts w:cstheme="minorHAnsi"/>
          <w:bCs/>
          <w:color w:val="auto"/>
          <w:sz w:val="22"/>
        </w:rPr>
        <w:t xml:space="preserve"> result</w:t>
      </w:r>
      <w:r>
        <w:rPr>
          <w:rFonts w:cstheme="minorHAnsi"/>
          <w:bCs/>
          <w:color w:val="auto"/>
          <w:sz w:val="22"/>
        </w:rPr>
        <w:t>ado de la ejecución del proyecto</w:t>
      </w:r>
      <w:r w:rsidRPr="00444EAB">
        <w:rPr>
          <w:rFonts w:cstheme="minorHAnsi"/>
          <w:bCs/>
          <w:color w:val="auto"/>
          <w:sz w:val="22"/>
        </w:rPr>
        <w:t xml:space="preserve">. - </w:t>
      </w:r>
    </w:p>
    <w:p w:rsidR="00145957" w:rsidRDefault="00145957" w:rsidP="006761EC">
      <w:pPr>
        <w:pStyle w:val="Ttulo2"/>
        <w:jc w:val="both"/>
      </w:pPr>
      <w:r>
        <w:t>Aporte de la organización</w:t>
      </w:r>
    </w:p>
    <w:p w:rsidR="00145957" w:rsidRPr="006761EC" w:rsidRDefault="006761EC" w:rsidP="006761EC">
      <w:pPr>
        <w:jc w:val="both"/>
        <w:rPr>
          <w:rFonts w:cstheme="minorHAnsi"/>
          <w:color w:val="auto"/>
          <w:sz w:val="22"/>
          <w:szCs w:val="22"/>
        </w:rPr>
      </w:pPr>
      <w:r w:rsidRPr="006761EC">
        <w:rPr>
          <w:rFonts w:cstheme="minorHAnsi"/>
          <w:color w:val="auto"/>
          <w:sz w:val="22"/>
          <w:szCs w:val="22"/>
        </w:rPr>
        <w:t xml:space="preserve">- </w:t>
      </w:r>
      <w:r w:rsidR="00444EAB">
        <w:rPr>
          <w:rFonts w:cstheme="minorHAnsi"/>
          <w:color w:val="auto"/>
          <w:sz w:val="22"/>
          <w:szCs w:val="22"/>
        </w:rPr>
        <w:t>Describa el valor</w:t>
      </w:r>
      <w:r w:rsidR="00145957" w:rsidRPr="006761EC">
        <w:rPr>
          <w:rFonts w:cstheme="minorHAnsi"/>
          <w:color w:val="auto"/>
          <w:sz w:val="22"/>
          <w:szCs w:val="22"/>
        </w:rPr>
        <w:t xml:space="preserve"> total entregado por la organización, de acuerdo con los datos proporcionados por el responsable d</w:t>
      </w:r>
      <w:r w:rsidRPr="006761EC">
        <w:rPr>
          <w:rFonts w:cstheme="minorHAnsi"/>
          <w:color w:val="auto"/>
          <w:sz w:val="22"/>
          <w:szCs w:val="22"/>
        </w:rPr>
        <w:t>el proyecto. -</w:t>
      </w:r>
    </w:p>
    <w:p w:rsidR="00145957" w:rsidRDefault="00145957"/>
    <w:sectPr w:rsidR="00145957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67" w:rsidRDefault="00CB7F67">
      <w:pPr>
        <w:spacing w:after="0" w:line="240" w:lineRule="auto"/>
      </w:pPr>
      <w:r>
        <w:separator/>
      </w:r>
    </w:p>
  </w:endnote>
  <w:endnote w:type="continuationSeparator" w:id="0">
    <w:p w:rsidR="00CB7F67" w:rsidRDefault="00C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67" w:rsidRDefault="00CB7F67">
      <w:pPr>
        <w:spacing w:after="0" w:line="240" w:lineRule="auto"/>
      </w:pPr>
      <w:r>
        <w:separator/>
      </w:r>
    </w:p>
  </w:footnote>
  <w:footnote w:type="continuationSeparator" w:id="0">
    <w:p w:rsidR="00CB7F67" w:rsidRDefault="00CB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B9" w:rsidRDefault="00996B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FDC2139" wp14:editId="1AF37D92">
          <wp:simplePos x="0" y="0"/>
          <wp:positionH relativeFrom="margin">
            <wp:posOffset>3593465</wp:posOffset>
          </wp:positionH>
          <wp:positionV relativeFrom="paragraph">
            <wp:posOffset>-330200</wp:posOffset>
          </wp:positionV>
          <wp:extent cx="2519045" cy="661035"/>
          <wp:effectExtent l="0" t="0" r="0" b="5715"/>
          <wp:wrapSquare wrapText="bothSides"/>
          <wp:docPr id="1" name="Imagen 1" descr="http://estudiarenlinea.net/wp-content/uploads/2014/03/2.-UDG-Virtual_im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studiarenlinea.net/wp-content/uploads/2014/03/2.-UDG-Virtual_im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4B9" w:rsidRDefault="00104C08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0350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MzylGegIAAFo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6F54B9" w:rsidRDefault="00104C08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0350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958BA"/>
    <w:multiLevelType w:val="hybridMultilevel"/>
    <w:tmpl w:val="09007F74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3078"/>
    <w:multiLevelType w:val="hybridMultilevel"/>
    <w:tmpl w:val="B46E8DD6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403"/>
    <w:multiLevelType w:val="hybridMultilevel"/>
    <w:tmpl w:val="085AE5E0"/>
    <w:lvl w:ilvl="0" w:tplc="22B83D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68B"/>
    <w:multiLevelType w:val="hybridMultilevel"/>
    <w:tmpl w:val="1F3E041C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7019"/>
    <w:multiLevelType w:val="hybridMultilevel"/>
    <w:tmpl w:val="C29A399C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C99"/>
    <w:multiLevelType w:val="hybridMultilevel"/>
    <w:tmpl w:val="A4EA52C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FFD"/>
    <w:multiLevelType w:val="hybridMultilevel"/>
    <w:tmpl w:val="0FCE9AB8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7E2D"/>
    <w:multiLevelType w:val="hybridMultilevel"/>
    <w:tmpl w:val="F28695EE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4B1F"/>
    <w:multiLevelType w:val="hybridMultilevel"/>
    <w:tmpl w:val="F24CE9E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2060"/>
    <w:multiLevelType w:val="hybridMultilevel"/>
    <w:tmpl w:val="A5901518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D02"/>
    <w:multiLevelType w:val="hybridMultilevel"/>
    <w:tmpl w:val="E4C042F0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7921"/>
    <w:multiLevelType w:val="hybridMultilevel"/>
    <w:tmpl w:val="72989EFE"/>
    <w:lvl w:ilvl="0" w:tplc="39D063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0755"/>
    <w:multiLevelType w:val="hybridMultilevel"/>
    <w:tmpl w:val="816447C6"/>
    <w:lvl w:ilvl="0" w:tplc="D93E9FC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564C9"/>
    <w:multiLevelType w:val="hybridMultilevel"/>
    <w:tmpl w:val="AF7225D0"/>
    <w:lvl w:ilvl="0" w:tplc="227C7B2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50C2"/>
    <w:multiLevelType w:val="hybridMultilevel"/>
    <w:tmpl w:val="5C3E2752"/>
    <w:lvl w:ilvl="0" w:tplc="8EAA78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2"/>
    <w:rsid w:val="00104C08"/>
    <w:rsid w:val="00143B84"/>
    <w:rsid w:val="00145957"/>
    <w:rsid w:val="00154F9F"/>
    <w:rsid w:val="00155867"/>
    <w:rsid w:val="001C20FA"/>
    <w:rsid w:val="00217545"/>
    <w:rsid w:val="00444EAB"/>
    <w:rsid w:val="004966E0"/>
    <w:rsid w:val="004C01D2"/>
    <w:rsid w:val="0057238C"/>
    <w:rsid w:val="005F10A8"/>
    <w:rsid w:val="006206F7"/>
    <w:rsid w:val="006318CA"/>
    <w:rsid w:val="006761EC"/>
    <w:rsid w:val="0067642F"/>
    <w:rsid w:val="006F54B9"/>
    <w:rsid w:val="00764EE5"/>
    <w:rsid w:val="00962FA7"/>
    <w:rsid w:val="00996BB8"/>
    <w:rsid w:val="009C16B8"/>
    <w:rsid w:val="00A9069F"/>
    <w:rsid w:val="00B03507"/>
    <w:rsid w:val="00B23435"/>
    <w:rsid w:val="00C8598B"/>
    <w:rsid w:val="00CB7F67"/>
    <w:rsid w:val="00D2576C"/>
    <w:rsid w:val="00E3427C"/>
    <w:rsid w:val="00E505E7"/>
    <w:rsid w:val="00EC4D11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B893C"/>
  <w15:chartTrackingRefBased/>
  <w15:docId w15:val="{4196FC5B-C8E4-4F0A-9CF5-6506734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lalcancedelproyecto">
    <w:name w:val="Tabla del alcance del proyecto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styleId="Prrafodelista">
    <w:name w:val="List Paragraph"/>
    <w:basedOn w:val="Normal"/>
    <w:uiPriority w:val="34"/>
    <w:unhideWhenUsed/>
    <w:qFormat/>
    <w:rsid w:val="00E5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nder\AppData\Roaming\Microsoft\Plantillas\&#193;mbito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795792736E4FBFA14680166FAF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19BC-A887-4085-AE23-714D996016B4}"/>
      </w:docPartPr>
      <w:docPartBody>
        <w:p w:rsidR="007660AC" w:rsidRDefault="001F5C8B">
          <w:pPr>
            <w:pStyle w:val="02795792736E4FBFA14680166FAF0FBB"/>
          </w:pPr>
          <w:r>
            <w:t>[Seleccionar fecha]</w:t>
          </w:r>
        </w:p>
      </w:docPartBody>
    </w:docPart>
    <w:docPart>
      <w:docPartPr>
        <w:name w:val="607DFD8642034BC5BA6872777B56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A3A8-04D0-4CEE-A5A3-9A95D12F1CEC}"/>
      </w:docPartPr>
      <w:docPartBody>
        <w:p w:rsidR="007660AC" w:rsidRDefault="001F5C8B">
          <w:pPr>
            <w:pStyle w:val="607DFD8642034BC5BA6872777B560312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B"/>
    <w:rsid w:val="001F5C8B"/>
    <w:rsid w:val="003F6608"/>
    <w:rsid w:val="00464ADE"/>
    <w:rsid w:val="00637869"/>
    <w:rsid w:val="007660AC"/>
    <w:rsid w:val="00790B78"/>
    <w:rsid w:val="007F2F13"/>
    <w:rsid w:val="00E31B00"/>
    <w:rsid w:val="00E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9DDDE5965F457099FA096774B0990F">
    <w:name w:val="BF9DDDE5965F457099FA096774B0990F"/>
  </w:style>
  <w:style w:type="paragraph" w:customStyle="1" w:styleId="02795792736E4FBFA14680166FAF0FBB">
    <w:name w:val="02795792736E4FBFA14680166FAF0FB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07DFD8642034BC5BA6872777B560312">
    <w:name w:val="607DFD8642034BC5BA6872777B560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3BF26-A499-43C1-8E94-14A6431B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Ámbito del proyecto</Template>
  <TotalTime>2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11</vt:i4>
      </vt:variant>
    </vt:vector>
  </HeadingPairs>
  <TitlesOfParts>
    <vt:vector size="12" baseType="lpstr">
      <vt:lpstr/>
      <vt:lpstr>Información general</vt:lpstr>
      <vt:lpstr>    Antecedentes y descripción del proyecto</vt:lpstr>
      <vt:lpstr>    Alcance del proyecto</vt:lpstr>
      <vt:lpstr>    Requisitos a alto nivel</vt:lpstr>
      <vt:lpstr>    Entregas</vt:lpstr>
      <vt:lpstr>    Partes afectadas</vt:lpstr>
      <vt:lpstr>    Procesos o sistemas empresariales afectados</vt:lpstr>
      <vt:lpstr>    Exclusiones específicas del ámbito de acción</vt:lpstr>
      <vt:lpstr>    Plan de implementación</vt:lpstr>
      <vt:lpstr>    Escala de tiempo/Programación a alto nivel</vt:lpstr>
      <vt:lpstr>Aprobación y autoridad para proseguir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Elisander</dc:creator>
  <cp:keywords/>
  <cp:lastModifiedBy>Cueva Flores, Isabel</cp:lastModifiedBy>
  <cp:revision>3</cp:revision>
  <dcterms:created xsi:type="dcterms:W3CDTF">2018-11-28T20:30:00Z</dcterms:created>
  <dcterms:modified xsi:type="dcterms:W3CDTF">2019-03-08T16:18:00Z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